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2CF">
        <w:rPr>
          <w:rFonts w:ascii="Harlow Solid Italic" w:hAnsi="Harlow Solid Italic"/>
          <w:b/>
          <w:sz w:val="42"/>
          <w:szCs w:val="42"/>
        </w:rPr>
        <w:t xml:space="preserve">Hardaway </w:t>
      </w:r>
      <w:r w:rsidR="005661AC">
        <w:rPr>
          <w:rFonts w:ascii="Harlow Solid Italic" w:hAnsi="Harlow Solid Italic"/>
          <w:b/>
          <w:sz w:val="42"/>
          <w:szCs w:val="42"/>
        </w:rPr>
        <w:t>Hawks</w:t>
      </w:r>
      <w:r w:rsidR="007273A0">
        <w:rPr>
          <w:rFonts w:ascii="Harlow Solid Italic" w:hAnsi="Harlow Solid Italic"/>
          <w:b/>
          <w:sz w:val="42"/>
          <w:szCs w:val="42"/>
        </w:rPr>
        <w:t xml:space="preserve"> </w:t>
      </w:r>
      <w:bookmarkStart w:id="0" w:name="_GoBack"/>
      <w:bookmarkEnd w:id="0"/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 xml:space="preserve">ball </w:t>
      </w:r>
      <w:r>
        <w:rPr>
          <w:noProof/>
        </w:rPr>
        <w:drawing>
          <wp:inline distT="0" distB="0" distL="0" distR="0">
            <wp:extent cx="856501" cy="512064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0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</w:p>
    <w:p w:rsidR="000E3BE9" w:rsidRDefault="008A31BA" w:rsidP="00A41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C50C68">
        <w:rPr>
          <w:b/>
          <w:sz w:val="32"/>
          <w:szCs w:val="32"/>
        </w:rPr>
        <w:t xml:space="preserve"> Varsity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010389" w:rsidRDefault="00C50C68" w:rsidP="00A41DB9">
            <w:pPr>
              <w:jc w:val="center"/>
              <w:rPr>
                <w:b/>
                <w:sz w:val="22"/>
                <w:szCs w:val="22"/>
              </w:rPr>
            </w:pPr>
            <w:r w:rsidRPr="0001038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4" w:type="dxa"/>
          </w:tcPr>
          <w:p w:rsidR="00C50C68" w:rsidRPr="00010389" w:rsidRDefault="00C50C68" w:rsidP="00A41DB9">
            <w:pPr>
              <w:jc w:val="center"/>
              <w:rPr>
                <w:b/>
                <w:sz w:val="22"/>
                <w:szCs w:val="22"/>
              </w:rPr>
            </w:pPr>
            <w:r w:rsidRPr="00010389">
              <w:rPr>
                <w:b/>
                <w:sz w:val="22"/>
                <w:szCs w:val="22"/>
              </w:rPr>
              <w:t>Opponent</w:t>
            </w:r>
          </w:p>
        </w:tc>
        <w:tc>
          <w:tcPr>
            <w:tcW w:w="2214" w:type="dxa"/>
          </w:tcPr>
          <w:p w:rsidR="00C50C68" w:rsidRPr="00010389" w:rsidRDefault="00C50C68" w:rsidP="00A41DB9">
            <w:pPr>
              <w:jc w:val="center"/>
              <w:rPr>
                <w:b/>
                <w:sz w:val="22"/>
                <w:szCs w:val="22"/>
              </w:rPr>
            </w:pPr>
            <w:r w:rsidRPr="00010389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214" w:type="dxa"/>
          </w:tcPr>
          <w:p w:rsidR="00C50C68" w:rsidRPr="00010389" w:rsidRDefault="00C50C68" w:rsidP="00A41DB9">
            <w:pPr>
              <w:jc w:val="center"/>
              <w:rPr>
                <w:b/>
                <w:sz w:val="22"/>
                <w:szCs w:val="22"/>
              </w:rPr>
            </w:pPr>
            <w:r w:rsidRPr="00010389">
              <w:rPr>
                <w:b/>
                <w:sz w:val="22"/>
                <w:szCs w:val="22"/>
              </w:rPr>
              <w:t>Time</w:t>
            </w:r>
          </w:p>
        </w:tc>
      </w:tr>
      <w:tr w:rsidR="00C56F83" w:rsidRPr="00010389" w:rsidTr="00010389">
        <w:trPr>
          <w:jc w:val="center"/>
        </w:trPr>
        <w:tc>
          <w:tcPr>
            <w:tcW w:w="2214" w:type="dxa"/>
          </w:tcPr>
          <w:p w:rsidR="00C56F83" w:rsidRPr="00010389" w:rsidRDefault="00C56F83" w:rsidP="00A41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Fri, Feb 13</w:t>
            </w:r>
          </w:p>
        </w:tc>
        <w:tc>
          <w:tcPr>
            <w:tcW w:w="2214" w:type="dxa"/>
          </w:tcPr>
          <w:p w:rsidR="00C56F83" w:rsidRPr="00010389" w:rsidRDefault="00C56F83" w:rsidP="00A41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Heard County*</w:t>
            </w:r>
          </w:p>
        </w:tc>
        <w:tc>
          <w:tcPr>
            <w:tcW w:w="2214" w:type="dxa"/>
          </w:tcPr>
          <w:p w:rsidR="00C56F83" w:rsidRPr="00010389" w:rsidRDefault="00C56F83" w:rsidP="00A41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6F83" w:rsidRPr="00010389" w:rsidRDefault="00C56F83" w:rsidP="00A41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4:15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4568E4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Tue</w:t>
            </w:r>
            <w:r w:rsidR="00C50C68" w:rsidRPr="001B397E">
              <w:rPr>
                <w:b/>
                <w:sz w:val="22"/>
                <w:szCs w:val="22"/>
              </w:rPr>
              <w:t xml:space="preserve">, Feb. </w:t>
            </w:r>
            <w:r w:rsidR="00253798" w:rsidRPr="001B397E">
              <w:rPr>
                <w:b/>
                <w:sz w:val="22"/>
                <w:szCs w:val="22"/>
              </w:rPr>
              <w:t>1</w:t>
            </w:r>
            <w:r w:rsidR="008A31BA" w:rsidRPr="001B39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Crisp County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4:15 PM</w:t>
            </w:r>
          </w:p>
        </w:tc>
      </w:tr>
      <w:tr w:rsidR="00BD21F9" w:rsidRPr="001B397E" w:rsidTr="00010389">
        <w:trPr>
          <w:jc w:val="center"/>
        </w:trPr>
        <w:tc>
          <w:tcPr>
            <w:tcW w:w="2214" w:type="dxa"/>
          </w:tcPr>
          <w:p w:rsidR="00BD21F9" w:rsidRPr="00BD21F9" w:rsidRDefault="00BD21F9" w:rsidP="00A41DB9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Sat, Feb. 21</w:t>
            </w:r>
          </w:p>
        </w:tc>
        <w:tc>
          <w:tcPr>
            <w:tcW w:w="2214" w:type="dxa"/>
          </w:tcPr>
          <w:p w:rsidR="00BD21F9" w:rsidRPr="00BD21F9" w:rsidRDefault="00DA799A" w:rsidP="00A4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County</w:t>
            </w:r>
          </w:p>
        </w:tc>
        <w:tc>
          <w:tcPr>
            <w:tcW w:w="2214" w:type="dxa"/>
          </w:tcPr>
          <w:p w:rsidR="00BD21F9" w:rsidRPr="00BD21F9" w:rsidRDefault="00BD21F9" w:rsidP="00A41DB9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Leesburg, GA</w:t>
            </w:r>
          </w:p>
        </w:tc>
        <w:tc>
          <w:tcPr>
            <w:tcW w:w="2214" w:type="dxa"/>
          </w:tcPr>
          <w:p w:rsidR="00BD21F9" w:rsidRPr="00BD21F9" w:rsidRDefault="00DA799A" w:rsidP="00A4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</w:tc>
      </w:tr>
      <w:tr w:rsidR="00BD21F9" w:rsidRPr="001B397E" w:rsidTr="00010389">
        <w:trPr>
          <w:jc w:val="center"/>
        </w:trPr>
        <w:tc>
          <w:tcPr>
            <w:tcW w:w="2214" w:type="dxa"/>
          </w:tcPr>
          <w:p w:rsidR="00BD21F9" w:rsidRPr="00BD21F9" w:rsidRDefault="00BD21F9" w:rsidP="00A41DB9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Sat, Feb. 21</w:t>
            </w:r>
          </w:p>
        </w:tc>
        <w:tc>
          <w:tcPr>
            <w:tcW w:w="2214" w:type="dxa"/>
          </w:tcPr>
          <w:p w:rsidR="00BD21F9" w:rsidRPr="00BD21F9" w:rsidRDefault="00DA799A" w:rsidP="00A4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</w:t>
            </w:r>
          </w:p>
        </w:tc>
        <w:tc>
          <w:tcPr>
            <w:tcW w:w="2214" w:type="dxa"/>
          </w:tcPr>
          <w:p w:rsidR="00BD21F9" w:rsidRPr="00BD21F9" w:rsidRDefault="00BD21F9" w:rsidP="00A41DB9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Leesburg, GA</w:t>
            </w:r>
          </w:p>
        </w:tc>
        <w:tc>
          <w:tcPr>
            <w:tcW w:w="2214" w:type="dxa"/>
          </w:tcPr>
          <w:p w:rsidR="00BD21F9" w:rsidRPr="00BD21F9" w:rsidRDefault="00DA799A" w:rsidP="00A4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4568E4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Tue, Feb. 2</w:t>
            </w:r>
            <w:r w:rsidR="008A31BA" w:rsidRPr="001B397E"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Brookstone</w:t>
            </w:r>
            <w:proofErr w:type="spellEnd"/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Brookstone</w:t>
            </w:r>
            <w:proofErr w:type="spellEnd"/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4:15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Fri, Feb 27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Callaway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Lagrange, GA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5:30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Mon, Mar. 2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397E">
              <w:rPr>
                <w:b/>
                <w:sz w:val="22"/>
                <w:szCs w:val="22"/>
              </w:rPr>
              <w:t>Smiths</w:t>
            </w:r>
            <w:proofErr w:type="spellEnd"/>
            <w:r w:rsidRPr="001B397E">
              <w:rPr>
                <w:b/>
                <w:sz w:val="22"/>
                <w:szCs w:val="22"/>
              </w:rPr>
              <w:t xml:space="preserve"> Station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4:15 PM</w:t>
            </w:r>
          </w:p>
        </w:tc>
      </w:tr>
      <w:tr w:rsidR="00C50C68" w:rsidRPr="00C008F4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Tue, Mar. 10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Shaw*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Shaw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4:30 PM</w:t>
            </w:r>
          </w:p>
        </w:tc>
      </w:tr>
      <w:tr w:rsidR="00C50C68" w:rsidRPr="006C65F2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Thur</w:t>
            </w:r>
            <w:proofErr w:type="spellEnd"/>
            <w:r w:rsidRPr="001B397E">
              <w:rPr>
                <w:sz w:val="22"/>
                <w:szCs w:val="22"/>
              </w:rPr>
              <w:t>, Mar. 12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Northside</w:t>
            </w:r>
            <w:r w:rsidR="00C56F83">
              <w:rPr>
                <w:sz w:val="22"/>
                <w:szCs w:val="22"/>
              </w:rPr>
              <w:t>*</w:t>
            </w:r>
            <w:r w:rsidRPr="001B397E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Northside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5:30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Fri, Mar. 13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Northside</w:t>
            </w:r>
            <w:r w:rsidR="00C56F83">
              <w:rPr>
                <w:b/>
                <w:sz w:val="22"/>
                <w:szCs w:val="22"/>
              </w:rPr>
              <w:t>*</w:t>
            </w:r>
            <w:r w:rsidRPr="001B397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C008F4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C008F4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Tue, Mar. 17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Smiths</w:t>
            </w:r>
            <w:proofErr w:type="spellEnd"/>
            <w:r w:rsidRPr="001B397E">
              <w:rPr>
                <w:sz w:val="22"/>
                <w:szCs w:val="22"/>
              </w:rPr>
              <w:t xml:space="preserve"> Station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Smiths</w:t>
            </w:r>
            <w:proofErr w:type="spellEnd"/>
            <w:r w:rsidRPr="001B397E">
              <w:rPr>
                <w:sz w:val="22"/>
                <w:szCs w:val="22"/>
              </w:rPr>
              <w:t xml:space="preserve"> Station, AL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5:00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397E">
              <w:rPr>
                <w:b/>
                <w:sz w:val="22"/>
                <w:szCs w:val="22"/>
              </w:rPr>
              <w:t>Thur</w:t>
            </w:r>
            <w:proofErr w:type="spellEnd"/>
            <w:r w:rsidRPr="001B397E">
              <w:rPr>
                <w:b/>
                <w:sz w:val="22"/>
                <w:szCs w:val="22"/>
              </w:rPr>
              <w:t>, Mar. 19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Carver*</w:t>
            </w:r>
            <w:r w:rsidR="00C56F8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C008F4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C008F4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8A31BA" w:rsidRPr="00010389" w:rsidTr="00010389">
        <w:trPr>
          <w:jc w:val="center"/>
        </w:trPr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Fri, Mar. 20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Carver*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Carver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4:30 PM</w:t>
            </w:r>
          </w:p>
        </w:tc>
      </w:tr>
      <w:tr w:rsidR="008A31BA" w:rsidRPr="00010389" w:rsidTr="00010389">
        <w:trPr>
          <w:jc w:val="center"/>
        </w:trPr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Tue, Mar. 24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Lagrange</w:t>
            </w:r>
            <w:r w:rsidR="00C56F83">
              <w:rPr>
                <w:b/>
                <w:sz w:val="22"/>
                <w:szCs w:val="22"/>
              </w:rPr>
              <w:t>*</w:t>
            </w:r>
            <w:r w:rsidRPr="001B397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8A31BA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6C65F2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397E">
              <w:rPr>
                <w:b/>
                <w:sz w:val="22"/>
                <w:szCs w:val="22"/>
              </w:rPr>
              <w:t>Thur</w:t>
            </w:r>
            <w:proofErr w:type="spellEnd"/>
            <w:r w:rsidRPr="001B397E">
              <w:rPr>
                <w:b/>
                <w:sz w:val="22"/>
                <w:szCs w:val="22"/>
              </w:rPr>
              <w:t>, Mar. 26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Harris County</w:t>
            </w:r>
            <w:r w:rsidR="00C56F83">
              <w:rPr>
                <w:b/>
                <w:sz w:val="22"/>
                <w:szCs w:val="22"/>
              </w:rPr>
              <w:t>*</w:t>
            </w:r>
            <w:r w:rsidRPr="001B397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Fri, Mar. 27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Harris County*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Hamilton, GA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Tue, Mar. 31</w:t>
            </w:r>
          </w:p>
        </w:tc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Columbus*</w:t>
            </w:r>
            <w:r w:rsidR="00C56F8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853359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6C65F2" w:rsidTr="00010389">
        <w:trPr>
          <w:jc w:val="center"/>
        </w:trPr>
        <w:tc>
          <w:tcPr>
            <w:tcW w:w="2214" w:type="dxa"/>
          </w:tcPr>
          <w:p w:rsidR="00C50C68" w:rsidRPr="001B397E" w:rsidRDefault="008A31BA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397E">
              <w:rPr>
                <w:b/>
                <w:sz w:val="22"/>
                <w:szCs w:val="22"/>
              </w:rPr>
              <w:t>Thur</w:t>
            </w:r>
            <w:proofErr w:type="spellEnd"/>
            <w:r w:rsidRPr="001B397E">
              <w:rPr>
                <w:b/>
                <w:sz w:val="22"/>
                <w:szCs w:val="22"/>
              </w:rPr>
              <w:t>, Apr. 2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Shaw*</w:t>
            </w:r>
            <w:r w:rsidR="00C56F8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6C65F2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Fri, Apr. 3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Shaw*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Shaw</w:t>
            </w:r>
          </w:p>
        </w:tc>
        <w:tc>
          <w:tcPr>
            <w:tcW w:w="2214" w:type="dxa"/>
          </w:tcPr>
          <w:p w:rsidR="00C50C68" w:rsidRPr="001B397E" w:rsidRDefault="00853359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4:30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Tue, Apr. 7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Northside</w:t>
            </w:r>
            <w:r w:rsidR="00C56F83">
              <w:rPr>
                <w:b/>
                <w:sz w:val="22"/>
                <w:szCs w:val="22"/>
              </w:rPr>
              <w:t>*</w:t>
            </w:r>
            <w:r w:rsidRPr="001B397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312285" w:rsidRPr="00312285" w:rsidTr="00010389">
        <w:trPr>
          <w:jc w:val="center"/>
        </w:trPr>
        <w:tc>
          <w:tcPr>
            <w:tcW w:w="2214" w:type="dxa"/>
          </w:tcPr>
          <w:p w:rsidR="00312285" w:rsidRPr="00312285" w:rsidRDefault="00312285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2285">
              <w:rPr>
                <w:b/>
                <w:sz w:val="22"/>
                <w:szCs w:val="22"/>
              </w:rPr>
              <w:t>Thur</w:t>
            </w:r>
            <w:proofErr w:type="spellEnd"/>
            <w:r w:rsidRPr="00312285">
              <w:rPr>
                <w:b/>
                <w:sz w:val="22"/>
                <w:szCs w:val="22"/>
              </w:rPr>
              <w:t>, Apr. 9</w:t>
            </w:r>
          </w:p>
        </w:tc>
        <w:tc>
          <w:tcPr>
            <w:tcW w:w="2214" w:type="dxa"/>
          </w:tcPr>
          <w:p w:rsidR="00312285" w:rsidRPr="00312285" w:rsidRDefault="00312285" w:rsidP="00A41DB9">
            <w:pPr>
              <w:jc w:val="center"/>
              <w:rPr>
                <w:b/>
                <w:sz w:val="22"/>
                <w:szCs w:val="22"/>
              </w:rPr>
            </w:pPr>
            <w:r w:rsidRPr="00312285">
              <w:rPr>
                <w:b/>
                <w:sz w:val="22"/>
                <w:szCs w:val="22"/>
              </w:rPr>
              <w:t>Troup County</w:t>
            </w:r>
          </w:p>
        </w:tc>
        <w:tc>
          <w:tcPr>
            <w:tcW w:w="2214" w:type="dxa"/>
          </w:tcPr>
          <w:p w:rsidR="00312285" w:rsidRPr="00312285" w:rsidRDefault="00312285" w:rsidP="00A41DB9">
            <w:pPr>
              <w:jc w:val="center"/>
              <w:rPr>
                <w:b/>
                <w:sz w:val="22"/>
                <w:szCs w:val="22"/>
              </w:rPr>
            </w:pPr>
            <w:r w:rsidRPr="00312285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312285" w:rsidRPr="00312285" w:rsidRDefault="00312285" w:rsidP="00A41DB9">
            <w:pPr>
              <w:jc w:val="center"/>
              <w:rPr>
                <w:b/>
                <w:sz w:val="22"/>
                <w:szCs w:val="22"/>
              </w:rPr>
            </w:pPr>
            <w:r w:rsidRPr="00312285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Tue, Apr. 14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Carver*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Carver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4:30 PM</w:t>
            </w:r>
          </w:p>
        </w:tc>
      </w:tr>
      <w:tr w:rsidR="00C50C68" w:rsidRPr="00583C86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proofErr w:type="spellStart"/>
            <w:r w:rsidRPr="001B397E">
              <w:rPr>
                <w:sz w:val="22"/>
                <w:szCs w:val="22"/>
              </w:rPr>
              <w:t>Thur</w:t>
            </w:r>
            <w:proofErr w:type="spellEnd"/>
            <w:r w:rsidRPr="001B397E">
              <w:rPr>
                <w:sz w:val="22"/>
                <w:szCs w:val="22"/>
              </w:rPr>
              <w:t>, Apr. 16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Lagrange</w:t>
            </w:r>
            <w:r w:rsidR="00C56F83">
              <w:rPr>
                <w:sz w:val="22"/>
                <w:szCs w:val="22"/>
              </w:rPr>
              <w:t>*</w:t>
            </w:r>
            <w:r w:rsidRPr="001B397E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Lagrange, GA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5:30 PM</w:t>
            </w:r>
          </w:p>
        </w:tc>
      </w:tr>
      <w:tr w:rsidR="00CE4D82" w:rsidRPr="003A577E" w:rsidTr="00010389">
        <w:trPr>
          <w:jc w:val="center"/>
        </w:trPr>
        <w:tc>
          <w:tcPr>
            <w:tcW w:w="2214" w:type="dxa"/>
          </w:tcPr>
          <w:p w:rsidR="00CE4D82" w:rsidRPr="003A577E" w:rsidRDefault="001B397E" w:rsidP="00A41DB9">
            <w:pPr>
              <w:jc w:val="center"/>
              <w:rPr>
                <w:b/>
                <w:i/>
                <w:sz w:val="22"/>
                <w:szCs w:val="22"/>
              </w:rPr>
            </w:pPr>
            <w:r w:rsidRPr="003A577E">
              <w:rPr>
                <w:b/>
                <w:i/>
                <w:sz w:val="22"/>
                <w:szCs w:val="22"/>
              </w:rPr>
              <w:t>Fri, Apr. 17</w:t>
            </w:r>
          </w:p>
        </w:tc>
        <w:tc>
          <w:tcPr>
            <w:tcW w:w="2214" w:type="dxa"/>
          </w:tcPr>
          <w:p w:rsidR="00CE4D82" w:rsidRDefault="001B397E" w:rsidP="00A41DB9">
            <w:pPr>
              <w:jc w:val="center"/>
              <w:rPr>
                <w:b/>
                <w:i/>
                <w:sz w:val="22"/>
                <w:szCs w:val="22"/>
              </w:rPr>
            </w:pPr>
            <w:r w:rsidRPr="003A577E">
              <w:rPr>
                <w:b/>
                <w:i/>
                <w:sz w:val="22"/>
                <w:szCs w:val="22"/>
              </w:rPr>
              <w:t>Lagrange</w:t>
            </w:r>
            <w:r w:rsidR="00C56F83">
              <w:rPr>
                <w:b/>
                <w:i/>
                <w:sz w:val="22"/>
                <w:szCs w:val="22"/>
              </w:rPr>
              <w:t>*</w:t>
            </w:r>
            <w:r w:rsidRPr="003A577E">
              <w:rPr>
                <w:b/>
                <w:i/>
                <w:sz w:val="22"/>
                <w:szCs w:val="22"/>
              </w:rPr>
              <w:t>*</w:t>
            </w:r>
          </w:p>
          <w:p w:rsidR="003A577E" w:rsidRPr="003A577E" w:rsidRDefault="003A577E" w:rsidP="00A41D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SENIOR DAY</w:t>
            </w:r>
          </w:p>
        </w:tc>
        <w:tc>
          <w:tcPr>
            <w:tcW w:w="2214" w:type="dxa"/>
          </w:tcPr>
          <w:p w:rsidR="00CE4D82" w:rsidRPr="003A577E" w:rsidRDefault="00583C86" w:rsidP="00A41DB9">
            <w:pPr>
              <w:jc w:val="center"/>
              <w:rPr>
                <w:b/>
                <w:i/>
                <w:sz w:val="22"/>
                <w:szCs w:val="22"/>
              </w:rPr>
            </w:pPr>
            <w:r w:rsidRPr="003A577E">
              <w:rPr>
                <w:b/>
                <w:i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E4D82" w:rsidRPr="003A577E" w:rsidRDefault="00583C86" w:rsidP="00A41DB9">
            <w:pPr>
              <w:jc w:val="center"/>
              <w:rPr>
                <w:b/>
                <w:i/>
                <w:sz w:val="22"/>
                <w:szCs w:val="22"/>
              </w:rPr>
            </w:pPr>
            <w:r w:rsidRPr="003A577E">
              <w:rPr>
                <w:b/>
                <w:i/>
                <w:sz w:val="22"/>
                <w:szCs w:val="22"/>
              </w:rPr>
              <w:t>4:30 PM</w:t>
            </w:r>
          </w:p>
        </w:tc>
      </w:tr>
      <w:tr w:rsidR="009A5286" w:rsidRPr="00583C86" w:rsidTr="00010389">
        <w:trPr>
          <w:jc w:val="center"/>
        </w:trPr>
        <w:tc>
          <w:tcPr>
            <w:tcW w:w="2214" w:type="dxa"/>
          </w:tcPr>
          <w:p w:rsidR="009A5286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Mon, Apr. 20</w:t>
            </w:r>
          </w:p>
        </w:tc>
        <w:tc>
          <w:tcPr>
            <w:tcW w:w="2214" w:type="dxa"/>
          </w:tcPr>
          <w:p w:rsidR="00583C86" w:rsidRPr="001B397E" w:rsidRDefault="001B397E" w:rsidP="001B59BF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Harris County</w:t>
            </w:r>
            <w:r w:rsidR="00C56F83">
              <w:rPr>
                <w:sz w:val="22"/>
                <w:szCs w:val="22"/>
              </w:rPr>
              <w:t>*</w:t>
            </w:r>
            <w:r w:rsidRPr="001B397E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9A5286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Hamilton, GA</w:t>
            </w:r>
          </w:p>
        </w:tc>
        <w:tc>
          <w:tcPr>
            <w:tcW w:w="2214" w:type="dxa"/>
          </w:tcPr>
          <w:p w:rsidR="009A5286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5:30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Wed, Apr. 22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Columbus*</w:t>
            </w:r>
            <w:r w:rsidR="00C56F83">
              <w:rPr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Columbus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4:30 PM</w:t>
            </w:r>
          </w:p>
        </w:tc>
      </w:tr>
      <w:tr w:rsidR="00C50C68" w:rsidRPr="001B397E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397E">
              <w:rPr>
                <w:b/>
                <w:sz w:val="22"/>
                <w:szCs w:val="22"/>
              </w:rPr>
              <w:t>Thur</w:t>
            </w:r>
            <w:proofErr w:type="spellEnd"/>
            <w:r w:rsidRPr="001B397E">
              <w:rPr>
                <w:b/>
                <w:sz w:val="22"/>
                <w:szCs w:val="22"/>
              </w:rPr>
              <w:t>, Apr. 23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Columbus*</w:t>
            </w:r>
            <w:r w:rsidR="00C56F8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b/>
                <w:sz w:val="22"/>
                <w:szCs w:val="22"/>
              </w:rPr>
            </w:pPr>
            <w:r w:rsidRPr="001B397E">
              <w:rPr>
                <w:b/>
                <w:sz w:val="22"/>
                <w:szCs w:val="22"/>
              </w:rPr>
              <w:t>4:30 PM</w:t>
            </w:r>
          </w:p>
        </w:tc>
      </w:tr>
      <w:tr w:rsidR="00C50C68" w:rsidRPr="00010389" w:rsidTr="00010389">
        <w:trPr>
          <w:jc w:val="center"/>
        </w:trPr>
        <w:tc>
          <w:tcPr>
            <w:tcW w:w="2214" w:type="dxa"/>
          </w:tcPr>
          <w:p w:rsidR="00C50C68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Fri, May 1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1</w:t>
            </w:r>
            <w:r w:rsidRPr="001B397E">
              <w:rPr>
                <w:sz w:val="22"/>
                <w:szCs w:val="22"/>
                <w:vertAlign w:val="superscript"/>
              </w:rPr>
              <w:t>st</w:t>
            </w:r>
            <w:r w:rsidRPr="001B397E">
              <w:rPr>
                <w:sz w:val="22"/>
                <w:szCs w:val="22"/>
              </w:rPr>
              <w:t xml:space="preserve"> Round State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TBD</w:t>
            </w:r>
          </w:p>
        </w:tc>
        <w:tc>
          <w:tcPr>
            <w:tcW w:w="2214" w:type="dxa"/>
          </w:tcPr>
          <w:p w:rsidR="00C50C68" w:rsidRPr="001B397E" w:rsidRDefault="00903735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TBD</w:t>
            </w:r>
          </w:p>
        </w:tc>
      </w:tr>
      <w:tr w:rsidR="001B397E" w:rsidRPr="00010389" w:rsidTr="00010389">
        <w:trPr>
          <w:jc w:val="center"/>
        </w:trPr>
        <w:tc>
          <w:tcPr>
            <w:tcW w:w="2214" w:type="dxa"/>
          </w:tcPr>
          <w:p w:rsidR="001B397E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Sat, May 2</w:t>
            </w:r>
          </w:p>
        </w:tc>
        <w:tc>
          <w:tcPr>
            <w:tcW w:w="2214" w:type="dxa"/>
          </w:tcPr>
          <w:p w:rsidR="001B397E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1</w:t>
            </w:r>
            <w:r w:rsidRPr="001B397E">
              <w:rPr>
                <w:sz w:val="22"/>
                <w:szCs w:val="22"/>
                <w:vertAlign w:val="superscript"/>
              </w:rPr>
              <w:t>st</w:t>
            </w:r>
            <w:r w:rsidRPr="001B397E">
              <w:rPr>
                <w:sz w:val="22"/>
                <w:szCs w:val="22"/>
              </w:rPr>
              <w:t xml:space="preserve"> Round State</w:t>
            </w:r>
          </w:p>
        </w:tc>
        <w:tc>
          <w:tcPr>
            <w:tcW w:w="2214" w:type="dxa"/>
          </w:tcPr>
          <w:p w:rsidR="001B397E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TBD</w:t>
            </w:r>
          </w:p>
        </w:tc>
        <w:tc>
          <w:tcPr>
            <w:tcW w:w="2214" w:type="dxa"/>
          </w:tcPr>
          <w:p w:rsidR="001B397E" w:rsidRPr="001B397E" w:rsidRDefault="001B397E" w:rsidP="00A41DB9">
            <w:pPr>
              <w:jc w:val="center"/>
              <w:rPr>
                <w:sz w:val="22"/>
                <w:szCs w:val="22"/>
              </w:rPr>
            </w:pPr>
            <w:r w:rsidRPr="001B397E">
              <w:rPr>
                <w:sz w:val="22"/>
                <w:szCs w:val="22"/>
              </w:rPr>
              <w:t>TBD</w:t>
            </w:r>
          </w:p>
        </w:tc>
      </w:tr>
    </w:tbl>
    <w:p w:rsidR="006C65F2" w:rsidRDefault="006C65F2" w:rsidP="00010389">
      <w:pPr>
        <w:jc w:val="center"/>
      </w:pPr>
    </w:p>
    <w:p w:rsidR="00C56F83" w:rsidRDefault="00C56F83" w:rsidP="00C56F83">
      <w:pPr>
        <w:jc w:val="center"/>
      </w:pPr>
      <w:r>
        <w:t>*Denotes Scrimmage</w:t>
      </w:r>
      <w:r>
        <w:tab/>
      </w:r>
      <w:r>
        <w:tab/>
      </w:r>
      <w:r w:rsidR="006C65F2">
        <w:t>*</w:t>
      </w:r>
      <w:r>
        <w:t>*</w:t>
      </w:r>
      <w:r w:rsidR="006C65F2">
        <w:t>Denotes Region 1-AAAAA Game</w:t>
      </w:r>
      <w:r>
        <w:tab/>
      </w:r>
      <w:r>
        <w:tab/>
      </w:r>
      <w:r w:rsidR="001B59BF" w:rsidRPr="006C65F2">
        <w:rPr>
          <w:i/>
        </w:rPr>
        <w:t>Denotes SENIOR DAY</w:t>
      </w:r>
      <w:r w:rsidR="001B59BF">
        <w:t xml:space="preserve">  </w:t>
      </w:r>
      <w:r w:rsidR="001B59BF">
        <w:tab/>
      </w:r>
    </w:p>
    <w:p w:rsidR="00010389" w:rsidRPr="00C56F83" w:rsidRDefault="00010389" w:rsidP="00C56F83">
      <w:pPr>
        <w:jc w:val="center"/>
      </w:pPr>
      <w:r>
        <w:rPr>
          <w:b/>
        </w:rPr>
        <w:t>All HOME Games are in Bold</w:t>
      </w:r>
    </w:p>
    <w:p w:rsidR="006C65F2" w:rsidRDefault="00010389" w:rsidP="00010389">
      <w:r>
        <w:tab/>
      </w:r>
    </w:p>
    <w:p w:rsidR="00010389" w:rsidRDefault="00010389" w:rsidP="00B625A1">
      <w:pPr>
        <w:ind w:left="720" w:firstLine="720"/>
      </w:pPr>
      <w:r>
        <w:t xml:space="preserve">Head Coach </w:t>
      </w:r>
      <w:r>
        <w:tab/>
      </w:r>
      <w:r>
        <w:tab/>
        <w:t>Chris Gilstrap</w:t>
      </w:r>
      <w:r>
        <w:tab/>
      </w:r>
      <w:r>
        <w:tab/>
        <w:t>School</w:t>
      </w:r>
      <w:r>
        <w:tab/>
        <w:t>(706)748-2766</w:t>
      </w:r>
    </w:p>
    <w:p w:rsidR="00010389" w:rsidRDefault="00010389" w:rsidP="00010389">
      <w:r>
        <w:tab/>
      </w:r>
      <w:r w:rsidR="00B625A1">
        <w:tab/>
      </w:r>
      <w:r>
        <w:t xml:space="preserve">Assistant Coaches </w:t>
      </w:r>
      <w:r>
        <w:tab/>
        <w:t>Greg Stotser</w:t>
      </w:r>
      <w:r>
        <w:tab/>
      </w:r>
      <w:r>
        <w:tab/>
        <w:t>Fax</w:t>
      </w:r>
      <w:r>
        <w:tab/>
        <w:t>(706)748-2776</w:t>
      </w:r>
    </w:p>
    <w:p w:rsidR="00010389" w:rsidRDefault="00E77F4B" w:rsidP="00B625A1">
      <w:pPr>
        <w:ind w:left="2880" w:firstLine="720"/>
      </w:pPr>
      <w:r>
        <w:t>Mike Getkin</w:t>
      </w: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p w:rsidR="00DF772F" w:rsidRDefault="00DF772F" w:rsidP="002B4BFD">
      <w:pPr>
        <w:ind w:left="2160" w:firstLine="720"/>
      </w:pPr>
    </w:p>
    <w:sectPr w:rsidR="00DF772F" w:rsidSect="00B625A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8"/>
    <w:rsid w:val="00010389"/>
    <w:rsid w:val="000E3BE9"/>
    <w:rsid w:val="001079BA"/>
    <w:rsid w:val="0014477A"/>
    <w:rsid w:val="001B397E"/>
    <w:rsid w:val="001B59BF"/>
    <w:rsid w:val="002320FD"/>
    <w:rsid w:val="00253798"/>
    <w:rsid w:val="00286FD6"/>
    <w:rsid w:val="002B4BFD"/>
    <w:rsid w:val="00312285"/>
    <w:rsid w:val="003A577E"/>
    <w:rsid w:val="004128A8"/>
    <w:rsid w:val="004568E4"/>
    <w:rsid w:val="005661AC"/>
    <w:rsid w:val="00583C86"/>
    <w:rsid w:val="005C4583"/>
    <w:rsid w:val="006C65F2"/>
    <w:rsid w:val="007273A0"/>
    <w:rsid w:val="007920BA"/>
    <w:rsid w:val="00853359"/>
    <w:rsid w:val="008577C2"/>
    <w:rsid w:val="008852CF"/>
    <w:rsid w:val="008A31BA"/>
    <w:rsid w:val="00903735"/>
    <w:rsid w:val="009079FE"/>
    <w:rsid w:val="009A5286"/>
    <w:rsid w:val="00A41DB9"/>
    <w:rsid w:val="00AB0F61"/>
    <w:rsid w:val="00B30188"/>
    <w:rsid w:val="00B625A1"/>
    <w:rsid w:val="00B7160E"/>
    <w:rsid w:val="00BD21F9"/>
    <w:rsid w:val="00BF225B"/>
    <w:rsid w:val="00C008F4"/>
    <w:rsid w:val="00C14306"/>
    <w:rsid w:val="00C50C68"/>
    <w:rsid w:val="00C56F83"/>
    <w:rsid w:val="00CE4D82"/>
    <w:rsid w:val="00D23B98"/>
    <w:rsid w:val="00D96EB0"/>
    <w:rsid w:val="00DA799A"/>
    <w:rsid w:val="00DF772F"/>
    <w:rsid w:val="00E77F4B"/>
    <w:rsid w:val="00FB2439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Baseball.dotx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Sheree Griggs</cp:lastModifiedBy>
  <cp:revision>3</cp:revision>
  <cp:lastPrinted>2013-11-18T18:59:00Z</cp:lastPrinted>
  <dcterms:created xsi:type="dcterms:W3CDTF">2015-02-11T20:28:00Z</dcterms:created>
  <dcterms:modified xsi:type="dcterms:W3CDTF">2015-02-11T20:30:00Z</dcterms:modified>
</cp:coreProperties>
</file>