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9" w:rsidRDefault="00FB2439" w:rsidP="00A41DB9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>
            <wp:extent cx="859536" cy="51294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B9">
        <w:rPr>
          <w:rFonts w:ascii="Harlow Solid Italic" w:hAnsi="Harlow Solid Italic"/>
          <w:b/>
          <w:sz w:val="42"/>
          <w:szCs w:val="42"/>
        </w:rPr>
        <w:t xml:space="preserve">Hardaway Hawks </w:t>
      </w:r>
      <w:r w:rsidR="000E3BE9">
        <w:rPr>
          <w:rFonts w:ascii="Harlow Solid Italic" w:hAnsi="Harlow Solid Italic"/>
          <w:b/>
          <w:sz w:val="42"/>
          <w:szCs w:val="42"/>
        </w:rPr>
        <w:t>Base</w:t>
      </w:r>
      <w:r w:rsidR="00A41DB9">
        <w:rPr>
          <w:rFonts w:ascii="Harlow Solid Italic" w:hAnsi="Harlow Solid Italic"/>
          <w:b/>
          <w:sz w:val="42"/>
          <w:szCs w:val="42"/>
        </w:rPr>
        <w:t xml:space="preserve">ball </w:t>
      </w:r>
      <w:r>
        <w:rPr>
          <w:noProof/>
        </w:rPr>
        <w:drawing>
          <wp:inline distT="0" distB="0" distL="0" distR="0">
            <wp:extent cx="858053" cy="51206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5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B9" w:rsidRPr="000E3BE9" w:rsidRDefault="000E3BE9" w:rsidP="00A41DB9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0E3BE9" w:rsidRDefault="0014477A" w:rsidP="00A41DB9">
      <w:pPr>
        <w:jc w:val="center"/>
      </w:pPr>
      <w:r w:rsidRPr="0014477A">
        <w:t>http://www.hardawaybaseball.weebly.com</w:t>
      </w:r>
    </w:p>
    <w:p w:rsidR="0014477A" w:rsidRDefault="0014477A" w:rsidP="00A41DB9">
      <w:pPr>
        <w:jc w:val="center"/>
      </w:pPr>
    </w:p>
    <w:p w:rsidR="000E3BE9" w:rsidRDefault="00B6635F" w:rsidP="00A41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Varsity Roster</w:t>
      </w:r>
    </w:p>
    <w:p w:rsidR="00B6635F" w:rsidRDefault="00B6635F" w:rsidP="001316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#</w:t>
      </w:r>
      <w:r>
        <w:rPr>
          <w:b/>
          <w:sz w:val="28"/>
          <w:szCs w:val="28"/>
          <w:u w:val="single"/>
        </w:rPr>
        <w:tab/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Position</w:t>
      </w:r>
      <w:r>
        <w:rPr>
          <w:b/>
          <w:sz w:val="28"/>
          <w:szCs w:val="28"/>
          <w:u w:val="single"/>
        </w:rPr>
        <w:tab/>
        <w:t>Grade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Bryan Pate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P/INF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Josh Anthony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Blake Meadows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Aidan Sloan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INF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Tyler Dukes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Sheridan Coy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Jacob Shelley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Brennan Brown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P/INF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Logan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Brandon </w:t>
      </w:r>
      <w:proofErr w:type="spellStart"/>
      <w:r>
        <w:rPr>
          <w:sz w:val="28"/>
          <w:szCs w:val="28"/>
        </w:rPr>
        <w:t>Bynam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Joseph Gibson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Isaiah Arnold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Albert </w:t>
      </w:r>
      <w:proofErr w:type="spellStart"/>
      <w:r>
        <w:rPr>
          <w:sz w:val="28"/>
          <w:szCs w:val="28"/>
        </w:rPr>
        <w:t>Bemiss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Will Griggs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9A3875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proofErr w:type="spellStart"/>
      <w:r w:rsidR="00403174">
        <w:rPr>
          <w:sz w:val="28"/>
          <w:szCs w:val="28"/>
        </w:rPr>
        <w:t>Marcell</w:t>
      </w:r>
      <w:proofErr w:type="spellEnd"/>
      <w:r w:rsidR="00403174">
        <w:rPr>
          <w:sz w:val="28"/>
          <w:szCs w:val="28"/>
        </w:rPr>
        <w:t xml:space="preserve"> Byrd</w:t>
      </w:r>
      <w:r w:rsidR="00403174">
        <w:rPr>
          <w:sz w:val="28"/>
          <w:szCs w:val="28"/>
        </w:rPr>
        <w:tab/>
      </w:r>
      <w:r w:rsidR="00403174">
        <w:rPr>
          <w:sz w:val="28"/>
          <w:szCs w:val="28"/>
        </w:rPr>
        <w:tab/>
        <w:t>P/INF</w:t>
      </w:r>
      <w:r w:rsidR="00403174">
        <w:rPr>
          <w:sz w:val="28"/>
          <w:szCs w:val="28"/>
        </w:rPr>
        <w:tab/>
      </w:r>
      <w:r w:rsidR="00403174">
        <w:rPr>
          <w:sz w:val="28"/>
          <w:szCs w:val="28"/>
        </w:rPr>
        <w:tab/>
        <w:t>9</w:t>
      </w:r>
      <w:r w:rsidR="00403174" w:rsidRPr="00403174">
        <w:rPr>
          <w:sz w:val="28"/>
          <w:szCs w:val="28"/>
          <w:vertAlign w:val="superscript"/>
        </w:rPr>
        <w:t>th</w:t>
      </w:r>
      <w:r w:rsidR="00403174">
        <w:rPr>
          <w:sz w:val="28"/>
          <w:szCs w:val="28"/>
        </w:rPr>
        <w:t xml:space="preserve"> </w:t>
      </w:r>
      <w:bookmarkStart w:id="0" w:name="_GoBack"/>
      <w:bookmarkEnd w:id="0"/>
    </w:p>
    <w:p w:rsidR="00131697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131697">
        <w:rPr>
          <w:sz w:val="28"/>
          <w:szCs w:val="28"/>
        </w:rPr>
        <w:t>Trent Abrams</w:t>
      </w:r>
      <w:r w:rsidR="00131697">
        <w:rPr>
          <w:sz w:val="28"/>
          <w:szCs w:val="28"/>
        </w:rPr>
        <w:tab/>
      </w:r>
      <w:r w:rsidR="00131697">
        <w:rPr>
          <w:sz w:val="28"/>
          <w:szCs w:val="28"/>
        </w:rPr>
        <w:tab/>
        <w:t>OF</w:t>
      </w:r>
      <w:r w:rsidR="00131697">
        <w:rPr>
          <w:sz w:val="28"/>
          <w:szCs w:val="28"/>
        </w:rPr>
        <w:tab/>
      </w:r>
      <w:r w:rsidR="00131697">
        <w:rPr>
          <w:sz w:val="28"/>
          <w:szCs w:val="28"/>
        </w:rPr>
        <w:tab/>
        <w:t>10</w:t>
      </w:r>
      <w:r w:rsidR="00131697" w:rsidRPr="00131697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Blake Rupp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OF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9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Antonio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Cedric Brown, Jr.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Willie Thrower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INF/OF</w:t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Luis Torres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OF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12</w:t>
      </w:r>
      <w:r w:rsidR="00751D2D" w:rsidRPr="00751D2D">
        <w:rPr>
          <w:sz w:val="28"/>
          <w:szCs w:val="28"/>
          <w:vertAlign w:val="superscript"/>
        </w:rPr>
        <w:t>th</w:t>
      </w:r>
    </w:p>
    <w:p w:rsidR="00131697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  <w:proofErr w:type="spellStart"/>
      <w:r w:rsidR="00532675">
        <w:rPr>
          <w:sz w:val="28"/>
          <w:szCs w:val="28"/>
        </w:rPr>
        <w:t>Trevon</w:t>
      </w:r>
      <w:proofErr w:type="spellEnd"/>
      <w:r w:rsidR="00532675">
        <w:rPr>
          <w:sz w:val="28"/>
          <w:szCs w:val="28"/>
        </w:rPr>
        <w:t xml:space="preserve"> Dorsey</w:t>
      </w:r>
      <w:r w:rsidR="00532675">
        <w:rPr>
          <w:sz w:val="28"/>
          <w:szCs w:val="28"/>
        </w:rPr>
        <w:tab/>
      </w:r>
      <w:r w:rsidR="00532675">
        <w:rPr>
          <w:sz w:val="28"/>
          <w:szCs w:val="28"/>
        </w:rPr>
        <w:tab/>
        <w:t>P/OF</w:t>
      </w:r>
      <w:r w:rsidR="00532675">
        <w:rPr>
          <w:sz w:val="28"/>
          <w:szCs w:val="28"/>
        </w:rPr>
        <w:tab/>
      </w:r>
      <w:r w:rsidR="00532675">
        <w:rPr>
          <w:sz w:val="28"/>
          <w:szCs w:val="28"/>
        </w:rPr>
        <w:tab/>
        <w:t>9</w:t>
      </w:r>
      <w:r w:rsidR="00532675" w:rsidRPr="00532675">
        <w:rPr>
          <w:sz w:val="28"/>
          <w:szCs w:val="28"/>
          <w:vertAlign w:val="superscript"/>
        </w:rPr>
        <w:t>th</w:t>
      </w:r>
      <w:r w:rsidR="00532675">
        <w:rPr>
          <w:sz w:val="28"/>
          <w:szCs w:val="28"/>
        </w:rPr>
        <w:t xml:space="preserve"> 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sz w:val="28"/>
          <w:szCs w:val="28"/>
        </w:rPr>
        <w:tab/>
      </w:r>
    </w:p>
    <w:p w:rsidR="00B6635F" w:rsidRDefault="00B6635F" w:rsidP="00B6635F">
      <w:pPr>
        <w:rPr>
          <w:sz w:val="28"/>
          <w:szCs w:val="28"/>
        </w:rPr>
      </w:pP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Head Coach Chris Gilstrap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Phone (706)748-2766</w:t>
      </w: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Greg Stotser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Fax (706)748-2776</w:t>
      </w: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Freddie Vazquez</w:t>
      </w:r>
    </w:p>
    <w:p w:rsidR="00B6635F" w:rsidRP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Hunter Jackson</w:t>
      </w:r>
    </w:p>
    <w:sectPr w:rsidR="00B6635F" w:rsidRPr="00B6635F" w:rsidSect="00A41DB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20"/>
  <w:characterSpacingControl w:val="doNotCompress"/>
  <w:compat/>
  <w:rsids>
    <w:rsidRoot w:val="00B6635F"/>
    <w:rsid w:val="000E3BE9"/>
    <w:rsid w:val="00131697"/>
    <w:rsid w:val="0014477A"/>
    <w:rsid w:val="001D1A78"/>
    <w:rsid w:val="00403174"/>
    <w:rsid w:val="00532675"/>
    <w:rsid w:val="00751D2D"/>
    <w:rsid w:val="009861A2"/>
    <w:rsid w:val="009A3875"/>
    <w:rsid w:val="00A41DB9"/>
    <w:rsid w:val="00A45D2B"/>
    <w:rsid w:val="00B6635F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A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Hardaway%20Hawks%20Base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Hardaway Hawks Baseball</Template>
  <TotalTime>67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Lady Hawks Softball</vt:lpstr>
    </vt:vector>
  </TitlesOfParts>
  <Company>MCSD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Lady Hawks Softball</dc:title>
  <dc:creator>vci</dc:creator>
  <cp:lastModifiedBy>Constance</cp:lastModifiedBy>
  <cp:revision>7</cp:revision>
  <cp:lastPrinted>2011-08-08T12:02:00Z</cp:lastPrinted>
  <dcterms:created xsi:type="dcterms:W3CDTF">2012-01-24T15:46:00Z</dcterms:created>
  <dcterms:modified xsi:type="dcterms:W3CDTF">2012-02-11T18:54:00Z</dcterms:modified>
</cp:coreProperties>
</file>