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9" w:rsidRDefault="00FB2439" w:rsidP="00A41DB9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>
            <wp:extent cx="859536" cy="51294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B9">
        <w:rPr>
          <w:rFonts w:ascii="Harlow Solid Italic" w:hAnsi="Harlow Solid Italic"/>
          <w:b/>
          <w:sz w:val="42"/>
          <w:szCs w:val="42"/>
        </w:rPr>
        <w:t xml:space="preserve">Hardaway Hawks </w:t>
      </w:r>
      <w:r w:rsidR="000E3BE9">
        <w:rPr>
          <w:rFonts w:ascii="Harlow Solid Italic" w:hAnsi="Harlow Solid Italic"/>
          <w:b/>
          <w:sz w:val="42"/>
          <w:szCs w:val="42"/>
        </w:rPr>
        <w:t>Base</w:t>
      </w:r>
      <w:r w:rsidR="00A41DB9">
        <w:rPr>
          <w:rFonts w:ascii="Harlow Solid Italic" w:hAnsi="Harlow Solid Italic"/>
          <w:b/>
          <w:sz w:val="42"/>
          <w:szCs w:val="42"/>
        </w:rPr>
        <w:t xml:space="preserve">ball </w:t>
      </w:r>
      <w:r>
        <w:rPr>
          <w:noProof/>
        </w:rPr>
        <w:drawing>
          <wp:inline distT="0" distB="0" distL="0" distR="0">
            <wp:extent cx="858053" cy="51206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5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B9" w:rsidRPr="000E3BE9" w:rsidRDefault="000E3BE9" w:rsidP="00A41DB9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0E3BE9" w:rsidRDefault="0014477A" w:rsidP="00A41DB9">
      <w:pPr>
        <w:jc w:val="center"/>
      </w:pPr>
      <w:r w:rsidRPr="0014477A">
        <w:t>http://www.hardawaybaseball.weebly.com</w:t>
      </w:r>
    </w:p>
    <w:p w:rsidR="0014477A" w:rsidRDefault="0014477A" w:rsidP="00A41DB9">
      <w:pPr>
        <w:jc w:val="center"/>
      </w:pPr>
    </w:p>
    <w:p w:rsidR="009F2AD2" w:rsidRDefault="009F2AD2" w:rsidP="009F2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Rules to Live By</w:t>
      </w:r>
      <w:bookmarkStart w:id="0" w:name="_GoBack"/>
      <w:bookmarkEnd w:id="0"/>
    </w:p>
    <w:p w:rsidR="009F2AD2" w:rsidRDefault="009F2AD2" w:rsidP="009F2AD2"/>
    <w:p w:rsidR="009F2AD2" w:rsidRDefault="009F2AD2" w:rsidP="009F2AD2">
      <w:r>
        <w:t xml:space="preserve">1.  I realize that as a student-athlete at </w:t>
      </w:r>
      <w:smartTag w:uri="urn:schemas-microsoft-com:office:smarttags" w:element="place">
        <w:smartTag w:uri="urn:schemas-microsoft-com:office:smarttags" w:element="PlaceName">
          <w:r>
            <w:t>Hardaway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, I am a role model.  Whether I want them to or not, people are going to look up to me because I am a Hawk.  I will do everything in my power to not let them down.  I will give 100% to whatever I am doing whether it’s on the field or in the classroom.</w:t>
      </w:r>
    </w:p>
    <w:p w:rsidR="009F2AD2" w:rsidRDefault="009F2AD2" w:rsidP="009F2AD2"/>
    <w:p w:rsidR="009F2AD2" w:rsidRDefault="009F2AD2" w:rsidP="009F2AD2">
      <w:r>
        <w:t>2.  I will never talk back to a coach.  I may not like what he is saying at the time, but I know my coach always has my best interest in mind.</w:t>
      </w:r>
    </w:p>
    <w:p w:rsidR="009F2AD2" w:rsidRDefault="009F2AD2" w:rsidP="009F2AD2"/>
    <w:p w:rsidR="009F2AD2" w:rsidRDefault="009F2AD2" w:rsidP="009F2AD2">
      <w:r>
        <w:t>3.  I will do whatever it takes for our team to be successful.  If I am not happy with my role on our team, I will work harder to achieve my goals.</w:t>
      </w:r>
    </w:p>
    <w:p w:rsidR="009F2AD2" w:rsidRDefault="009F2AD2" w:rsidP="009F2AD2"/>
    <w:p w:rsidR="009F2AD2" w:rsidRDefault="009F2AD2" w:rsidP="009F2AD2">
      <w:r>
        <w:t>4.  I will trust in my coaches and the decisions they make.  I know they will always try to make decisions that will give me and the team our greatest chance for success.</w:t>
      </w:r>
    </w:p>
    <w:p w:rsidR="009F2AD2" w:rsidRDefault="009F2AD2" w:rsidP="009F2AD2"/>
    <w:p w:rsidR="009F2AD2" w:rsidRDefault="009F2AD2" w:rsidP="009F2AD2">
      <w:r>
        <w:t>5.  I know my coach coaches players.  He doe</w:t>
      </w:r>
      <w:r>
        <w:t>s</w:t>
      </w:r>
      <w:r>
        <w:t xml:space="preserve"> not coach parents.  If I ever have a problem with my playing time, I will come to the coach myself.  My parents will never discuss this matter with my coach.</w:t>
      </w:r>
    </w:p>
    <w:p w:rsidR="009F2AD2" w:rsidRDefault="009F2AD2" w:rsidP="009F2AD2"/>
    <w:p w:rsidR="009F2AD2" w:rsidRDefault="009F2AD2" w:rsidP="009F2AD2">
      <w:r>
        <w:t xml:space="preserve">6.  </w:t>
      </w:r>
      <w:r>
        <w:t xml:space="preserve">Our dugout and field are our workplace.  </w:t>
      </w:r>
      <w:r w:rsidR="00FD6322">
        <w:t xml:space="preserve">We need 100% focus and concentration at all times.  </w:t>
      </w:r>
      <w:r>
        <w:t xml:space="preserve">My parents understand that at no time is it acceptable to come into our dugout and/or on the field.  </w:t>
      </w:r>
    </w:p>
    <w:p w:rsidR="001A41FF" w:rsidRDefault="001A41FF" w:rsidP="009F2AD2"/>
    <w:p w:rsidR="001A41FF" w:rsidRDefault="001A41FF" w:rsidP="009F2AD2">
      <w:r>
        <w:t>7.  I realize my body is a temple.  I need it to be in top condition for peak performance.  I will never use tobacco while I am at baseball.  This includes the locker room, field, and buses.</w:t>
      </w:r>
      <w:r w:rsidR="00DB1110">
        <w:t xml:space="preserve">  You can thank me later.</w:t>
      </w:r>
    </w:p>
    <w:p w:rsidR="009F2AD2" w:rsidRDefault="009F2AD2" w:rsidP="009F2AD2"/>
    <w:p w:rsidR="009F2AD2" w:rsidRDefault="00DB1110" w:rsidP="009F2AD2">
      <w:r>
        <w:t>8</w:t>
      </w:r>
      <w:r w:rsidR="009F2AD2">
        <w:t>.  I will never do anything to embarrass my family, my coaches, my teammates, or myself.</w:t>
      </w:r>
    </w:p>
    <w:p w:rsidR="009F2AD2" w:rsidRDefault="009F2AD2" w:rsidP="009F2AD2"/>
    <w:p w:rsidR="009F2AD2" w:rsidRDefault="009F2AD2" w:rsidP="009F2AD2">
      <w:r>
        <w:t>All decisions I make will influence my life, positively and/or negatively.  I know the decisions I make are my choices and I am willing to live with that.  I will try to make good decisions that will have a positive effect on my life.  I am mature enough to live with my decisions and the consequences that go along with them, whatever they may be.</w:t>
      </w:r>
    </w:p>
    <w:p w:rsidR="009F2AD2" w:rsidRDefault="009F2AD2" w:rsidP="009F2AD2"/>
    <w:p w:rsidR="009F2AD2" w:rsidRDefault="009F2AD2" w:rsidP="009F2AD2"/>
    <w:p w:rsidR="009F2AD2" w:rsidRDefault="009F2AD2" w:rsidP="009F2AD2"/>
    <w:p w:rsidR="009F2AD2" w:rsidRDefault="009F2AD2" w:rsidP="009F2AD2"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9F2AD2" w:rsidRDefault="009F2AD2" w:rsidP="009F2AD2">
      <w:r>
        <w:t>Coach Gilstrap</w:t>
      </w:r>
      <w:r>
        <w:tab/>
      </w:r>
      <w:r>
        <w:tab/>
        <w:t>Date</w:t>
      </w:r>
      <w:r>
        <w:tab/>
      </w:r>
      <w:r>
        <w:tab/>
      </w:r>
      <w:r>
        <w:tab/>
        <w:t>Player Signature</w:t>
      </w:r>
      <w:r>
        <w:tab/>
      </w:r>
      <w:r>
        <w:tab/>
        <w:t>Date</w:t>
      </w:r>
    </w:p>
    <w:p w:rsidR="009F2AD2" w:rsidRDefault="009F2AD2" w:rsidP="009F2AD2"/>
    <w:p w:rsidR="009F2AD2" w:rsidRDefault="009F2AD2" w:rsidP="009F2AD2"/>
    <w:p w:rsidR="009F2AD2" w:rsidRDefault="009F2AD2" w:rsidP="009F2AD2"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9F2AD2" w:rsidRDefault="009F2AD2" w:rsidP="009F2AD2">
      <w:r>
        <w:t>Coach Stotser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Parent Signature</w:t>
      </w:r>
      <w:r>
        <w:tab/>
      </w:r>
      <w:r>
        <w:tab/>
        <w:t>Date</w:t>
      </w:r>
    </w:p>
    <w:p w:rsidR="009F2AD2" w:rsidRDefault="009F2AD2" w:rsidP="009F2A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110" w:rsidRDefault="00DB1110" w:rsidP="009F2AD2"/>
    <w:p w:rsidR="00DB1110" w:rsidRDefault="00DB1110" w:rsidP="009F2AD2"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DB1110" w:rsidRDefault="00DB1110" w:rsidP="009F2AD2">
      <w:r>
        <w:t>Coach Vazquez</w:t>
      </w:r>
      <w:r>
        <w:tab/>
      </w:r>
      <w:r>
        <w:tab/>
        <w:t>Date</w:t>
      </w:r>
      <w:r>
        <w:tab/>
      </w:r>
      <w:r>
        <w:tab/>
      </w:r>
      <w:r>
        <w:tab/>
        <w:t>Parent Signature</w:t>
      </w:r>
      <w:r>
        <w:tab/>
      </w:r>
      <w:r>
        <w:tab/>
        <w:t>Date</w:t>
      </w:r>
    </w:p>
    <w:p w:rsidR="00DB1110" w:rsidRDefault="00DB1110" w:rsidP="009F2AD2"/>
    <w:p w:rsidR="00DB1110" w:rsidRDefault="00DB1110" w:rsidP="009F2AD2"/>
    <w:p w:rsidR="00DB1110" w:rsidRDefault="00DB1110" w:rsidP="009F2AD2"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0E3BE9" w:rsidRPr="00A41DB9" w:rsidRDefault="00DB1110" w:rsidP="00DB1110">
      <w:r>
        <w:t>Coach Jackson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 xml:space="preserve">Coach </w:t>
      </w:r>
      <w:proofErr w:type="spellStart"/>
      <w:r>
        <w:t>Benefield</w:t>
      </w:r>
      <w:proofErr w:type="spellEnd"/>
      <w:r>
        <w:tab/>
      </w:r>
      <w:r>
        <w:tab/>
        <w:t>Date</w:t>
      </w:r>
      <w:r w:rsidR="009F2AD2">
        <w:tab/>
      </w:r>
      <w:r w:rsidR="009F2AD2">
        <w:tab/>
      </w:r>
      <w:r w:rsidR="009F2AD2">
        <w:tab/>
      </w:r>
      <w:r w:rsidR="009F2AD2">
        <w:tab/>
      </w:r>
      <w:r w:rsidR="009F2AD2">
        <w:tab/>
      </w:r>
      <w:r w:rsidR="009F2AD2">
        <w:tab/>
      </w:r>
      <w:r w:rsidR="009F2AD2">
        <w:tab/>
      </w:r>
    </w:p>
    <w:sectPr w:rsidR="000E3BE9" w:rsidRPr="00A41DB9" w:rsidSect="009F2AD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2"/>
    <w:rsid w:val="000E3BE9"/>
    <w:rsid w:val="0014477A"/>
    <w:rsid w:val="001A41FF"/>
    <w:rsid w:val="009F2AD2"/>
    <w:rsid w:val="00A41DB9"/>
    <w:rsid w:val="00C57784"/>
    <w:rsid w:val="00DB1110"/>
    <w:rsid w:val="00FB2439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Hardaway%20Hawks%20Base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Hardaway Hawks Baseball</Template>
  <TotalTime>87</TotalTime>
  <Pages>1</Pages>
  <Words>407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Lady Hawks Softball</vt:lpstr>
    </vt:vector>
  </TitlesOfParts>
  <Company>MCSD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Lady Hawks Softball</dc:title>
  <dc:creator>vci</dc:creator>
  <cp:lastModifiedBy>vci</cp:lastModifiedBy>
  <cp:revision>2</cp:revision>
  <cp:lastPrinted>2011-08-08T12:02:00Z</cp:lastPrinted>
  <dcterms:created xsi:type="dcterms:W3CDTF">2011-10-17T13:15:00Z</dcterms:created>
  <dcterms:modified xsi:type="dcterms:W3CDTF">2011-10-17T14:42:00Z</dcterms:modified>
</cp:coreProperties>
</file>